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49" w:rsidRDefault="00556AAA">
      <w:r>
        <w:t>Guião/Roteiro</w:t>
      </w:r>
    </w:p>
    <w:p w:rsidR="00556AAA" w:rsidRDefault="00556AAA"/>
    <w:p w:rsidR="00556AAA" w:rsidRDefault="00D9379B">
      <w:r>
        <w:t>Tema: adivinhar o pensamento</w:t>
      </w:r>
      <w:r w:rsidR="00F770FD">
        <w:t xml:space="preserve"> - número</w:t>
      </w:r>
      <w:r>
        <w:t xml:space="preserve"> X</w:t>
      </w:r>
    </w:p>
    <w:p w:rsidR="00D9379B" w:rsidRDefault="00D9379B">
      <w:r w:rsidRPr="00342A7D">
        <w:rPr>
          <w:highlight w:val="yellow"/>
        </w:rPr>
        <w:t>6(X</w:t>
      </w:r>
      <w:r w:rsidR="00F728D0" w:rsidRPr="00342A7D">
        <w:rPr>
          <w:highlight w:val="yellow"/>
        </w:rPr>
        <w:t>+</w:t>
      </w:r>
      <w:proofErr w:type="gramStart"/>
      <w:r w:rsidR="00F728D0" w:rsidRPr="00342A7D">
        <w:rPr>
          <w:highlight w:val="yellow"/>
        </w:rPr>
        <w:t>2</w:t>
      </w:r>
      <w:r w:rsidRPr="00342A7D">
        <w:rPr>
          <w:highlight w:val="yellow"/>
        </w:rPr>
        <w:t>)/</w:t>
      </w:r>
      <w:proofErr w:type="gramEnd"/>
      <w:r w:rsidRPr="00342A7D">
        <w:rPr>
          <w:highlight w:val="yellow"/>
        </w:rPr>
        <w:t>2</w:t>
      </w:r>
      <w:r w:rsidR="00F728D0" w:rsidRPr="00342A7D">
        <w:rPr>
          <w:highlight w:val="yellow"/>
        </w:rPr>
        <w:t>-9</w:t>
      </w:r>
      <w:r w:rsidRPr="00342A7D">
        <w:rPr>
          <w:highlight w:val="yellow"/>
        </w:rPr>
        <w:t xml:space="preserve"> </w:t>
      </w:r>
      <w:r w:rsidR="00F770FD" w:rsidRPr="00342A7D">
        <w:rPr>
          <w:highlight w:val="yellow"/>
        </w:rPr>
        <w:t>= R</w:t>
      </w:r>
      <w:r w:rsidRPr="00342A7D">
        <w:rPr>
          <w:highlight w:val="yellow"/>
        </w:rPr>
        <w:t>esultado</w:t>
      </w:r>
    </w:p>
    <w:p w:rsidR="00342A7D" w:rsidRDefault="00342A7D">
      <w:r w:rsidRPr="00342A7D">
        <w:rPr>
          <w:highlight w:val="yellow"/>
        </w:rPr>
        <w:t>Solução: (Resultado+</w:t>
      </w:r>
      <w:proofErr w:type="gramStart"/>
      <w:r w:rsidRPr="00342A7D">
        <w:rPr>
          <w:highlight w:val="yellow"/>
        </w:rPr>
        <w:t>9)*</w:t>
      </w:r>
      <w:proofErr w:type="gramEnd"/>
      <w:r w:rsidRPr="00342A7D">
        <w:rPr>
          <w:highlight w:val="yellow"/>
        </w:rPr>
        <w:t>2/6-2</w:t>
      </w:r>
    </w:p>
    <w:p w:rsidR="00F728D0" w:rsidRDefault="00F770FD">
      <w:r>
        <w:t xml:space="preserve">… </w:t>
      </w:r>
      <w:r w:rsidR="00F728D0">
        <w:t>3X-3=3(X-1)</w:t>
      </w:r>
    </w:p>
    <w:p w:rsidR="00D9379B" w:rsidRDefault="00D9379B">
      <w:r>
        <w:t>Solução</w:t>
      </w:r>
      <w:r w:rsidR="00F770FD">
        <w:t>:</w:t>
      </w:r>
      <w:r>
        <w:t xml:space="preserve"> Resultado/3+1= X</w:t>
      </w:r>
    </w:p>
    <w:p w:rsidR="00F770FD" w:rsidRDefault="00F770FD"/>
    <w:p w:rsidR="00572200" w:rsidRDefault="00572200">
      <w:r>
        <w:t>1ª gravação</w:t>
      </w:r>
    </w:p>
    <w:p w:rsidR="00572200" w:rsidRDefault="00572200">
      <w:r>
        <w:t xml:space="preserve">Matemático – </w:t>
      </w:r>
      <w:r w:rsidR="00342A7D">
        <w:t>Paulo</w:t>
      </w:r>
    </w:p>
    <w:p w:rsidR="00572200" w:rsidRDefault="00572200">
      <w:r>
        <w:t>Jovem aprendiz – Laura</w:t>
      </w:r>
    </w:p>
    <w:p w:rsidR="00572200" w:rsidRDefault="00572200">
      <w:r>
        <w:t>Explicação – Daniel</w:t>
      </w:r>
    </w:p>
    <w:p w:rsidR="007A4D79" w:rsidRDefault="007A4D79">
      <w:r>
        <w:t>3ª parte - Leonardo</w:t>
      </w:r>
    </w:p>
    <w:p w:rsidR="00572200" w:rsidRDefault="00572200"/>
    <w:p w:rsidR="00F770FD" w:rsidRDefault="00F770FD">
      <w:r>
        <w:lastRenderedPageBreak/>
        <w:t>Diálogos</w:t>
      </w:r>
    </w:p>
    <w:p w:rsidR="00F770FD" w:rsidRDefault="00F770FD"/>
    <w:p w:rsidR="00F770FD" w:rsidRDefault="00F770FD">
      <w:r>
        <w:t>1ª parte – adivinhar</w:t>
      </w:r>
    </w:p>
    <w:p w:rsidR="00783B66" w:rsidRDefault="007561AE">
      <w:r>
        <w:t xml:space="preserve">Matemático </w:t>
      </w:r>
      <w:r w:rsidR="00783B66">
        <w:t>- Vou adivinhar o número em que estiveres a pensar</w:t>
      </w:r>
      <w:r>
        <w:t>. Pensa</w:t>
      </w:r>
      <w:r w:rsidR="00783B66">
        <w:t xml:space="preserve"> num número entre 1 e 20</w:t>
      </w:r>
    </w:p>
    <w:p w:rsidR="00783B66" w:rsidRDefault="007561AE">
      <w:r>
        <w:t xml:space="preserve">Jovem aprendiz </w:t>
      </w:r>
      <w:r w:rsidR="00783B66">
        <w:t>- Já está</w:t>
      </w:r>
    </w:p>
    <w:p w:rsidR="007561AE" w:rsidRDefault="007561AE" w:rsidP="007561AE">
      <w:r>
        <w:t xml:space="preserve">Matemático – Adiciona </w:t>
      </w:r>
      <w:proofErr w:type="gramStart"/>
      <w:r>
        <w:t>2</w:t>
      </w:r>
      <w:proofErr w:type="gramEnd"/>
      <w:r>
        <w:t xml:space="preserve"> mas não digas o resultado</w:t>
      </w:r>
    </w:p>
    <w:p w:rsidR="007561AE" w:rsidRDefault="007561AE" w:rsidP="007561AE">
      <w:r>
        <w:t>Jovem aprendiz – Já está</w:t>
      </w:r>
    </w:p>
    <w:p w:rsidR="007561AE" w:rsidRDefault="007561AE" w:rsidP="007561AE">
      <w:r>
        <w:t>Matemático – Multiplica mentalmente o resultado por 6</w:t>
      </w:r>
    </w:p>
    <w:p w:rsidR="007561AE" w:rsidRDefault="007561AE" w:rsidP="007561AE">
      <w:r>
        <w:t>Jovem aprendiz - ok</w:t>
      </w:r>
    </w:p>
    <w:p w:rsidR="007561AE" w:rsidRDefault="007561AE" w:rsidP="007561AE">
      <w:r>
        <w:t>Matemático – Divide o resultado por 2</w:t>
      </w:r>
    </w:p>
    <w:p w:rsidR="007561AE" w:rsidRDefault="007561AE" w:rsidP="007561AE">
      <w:r>
        <w:t>Jovem aprendiz – uh, uh.</w:t>
      </w:r>
    </w:p>
    <w:p w:rsidR="007561AE" w:rsidRDefault="007561AE" w:rsidP="007561AE">
      <w:r>
        <w:t>Matemático – Ao resultado obtido subtrai 9</w:t>
      </w:r>
    </w:p>
    <w:p w:rsidR="007561AE" w:rsidRDefault="007561AE" w:rsidP="007561AE">
      <w:r>
        <w:t>Jovem aprendiz – Já está</w:t>
      </w:r>
    </w:p>
    <w:p w:rsidR="007561AE" w:rsidRDefault="007561AE" w:rsidP="007561AE">
      <w:r>
        <w:t>Matemático – Que resultado obtiveste?</w:t>
      </w:r>
    </w:p>
    <w:p w:rsidR="007561AE" w:rsidRDefault="007561AE" w:rsidP="007561AE">
      <w:r>
        <w:lastRenderedPageBreak/>
        <w:t>Jovem aprendiz – 30</w:t>
      </w:r>
    </w:p>
    <w:p w:rsidR="007561AE" w:rsidRDefault="007561AE" w:rsidP="007561AE">
      <w:r>
        <w:t>Matemático – Pensaste no número 11</w:t>
      </w:r>
    </w:p>
    <w:p w:rsidR="007561AE" w:rsidRDefault="007561AE" w:rsidP="007561AE">
      <w:r>
        <w:t>Jovem aprendiz – Muito bem! Você adivinhou! Como conseguiu isso?</w:t>
      </w:r>
    </w:p>
    <w:p w:rsidR="007561AE" w:rsidRDefault="007561AE" w:rsidP="007561AE">
      <w:r>
        <w:t xml:space="preserve">Matemático – </w:t>
      </w:r>
      <w:r w:rsidR="002A3219">
        <w:t xml:space="preserve">Como revela a </w:t>
      </w:r>
      <w:proofErr w:type="spellStart"/>
      <w:r w:rsidR="002A3219">
        <w:t>Wikipedia</w:t>
      </w:r>
      <w:proofErr w:type="spellEnd"/>
      <w:r w:rsidR="002A3219">
        <w:t>, já os babilónios tinham um sistema aritmético avançado que lhes permitia fazer cálculos algébricos como os necessários para “adivinhar” o pensamento.</w:t>
      </w:r>
    </w:p>
    <w:p w:rsidR="002A3219" w:rsidRDefault="007C69DC" w:rsidP="007561AE">
      <w:r>
        <w:t xml:space="preserve">Matemático </w:t>
      </w:r>
      <w:r w:rsidR="002A3219">
        <w:t>- Já dizia D’</w:t>
      </w:r>
      <w:proofErr w:type="spellStart"/>
      <w:r w:rsidR="002A3219">
        <w:t>Alembert</w:t>
      </w:r>
      <w:proofErr w:type="spellEnd"/>
      <w:r w:rsidR="002A3219">
        <w:t xml:space="preserve"> que “</w:t>
      </w:r>
      <w:r w:rsidR="002A3219" w:rsidRPr="002A3219">
        <w:t>A Álgebra é generosa; muitas vezes ela dá mais do que lhe é pedido</w:t>
      </w:r>
      <w:r w:rsidR="002A3219">
        <w:t>”.</w:t>
      </w:r>
    </w:p>
    <w:p w:rsidR="007C69DC" w:rsidRDefault="005674A2" w:rsidP="007561AE">
      <w:r>
        <w:t xml:space="preserve">Matemático - </w:t>
      </w:r>
    </w:p>
    <w:p w:rsidR="007561AE" w:rsidRDefault="007561AE" w:rsidP="007561AE"/>
    <w:p w:rsidR="007561AE" w:rsidRDefault="007561AE" w:rsidP="007561AE"/>
    <w:p w:rsidR="007561AE" w:rsidRDefault="007561AE" w:rsidP="007561AE"/>
    <w:p w:rsidR="00F770FD" w:rsidRDefault="00F770FD"/>
    <w:p w:rsidR="00F770FD" w:rsidRDefault="00F770FD">
      <w:bookmarkStart w:id="0" w:name="_GoBack"/>
      <w:bookmarkEnd w:id="0"/>
      <w:r>
        <w:t>2ª parte – explicar</w:t>
      </w:r>
    </w:p>
    <w:p w:rsidR="00572200" w:rsidRDefault="00572200">
      <w:r>
        <w:t>Matemático – A linguagem sincopada da álgebra permite escrever todo o diálogo da seguinte forma: se você pensa num número, vamos chamar-lhe X. As operações feitas permitem concluir que o resultado é</w:t>
      </w:r>
    </w:p>
    <w:p w:rsidR="00572200" w:rsidRDefault="00572200">
      <w:r>
        <w:lastRenderedPageBreak/>
        <w:t>6(X+</w:t>
      </w:r>
      <w:proofErr w:type="gramStart"/>
      <w:r>
        <w:t>2)/</w:t>
      </w:r>
      <w:proofErr w:type="gramEnd"/>
      <w:r>
        <w:t>2-9</w:t>
      </w:r>
    </w:p>
    <w:p w:rsidR="00572200" w:rsidRPr="00342A7D" w:rsidRDefault="00572200">
      <w:pPr>
        <w:rPr>
          <w:highlight w:val="yellow"/>
        </w:rPr>
      </w:pPr>
      <w:r>
        <w:t xml:space="preserve">Se o resultado é 30, temos dois modos de descobrir X. </w:t>
      </w:r>
      <w:r w:rsidRPr="00342A7D">
        <w:rPr>
          <w:highlight w:val="yellow"/>
        </w:rPr>
        <w:t>Ou resolvemos a equação</w:t>
      </w:r>
    </w:p>
    <w:p w:rsidR="00572200" w:rsidRPr="00342A7D" w:rsidRDefault="00572200">
      <w:pPr>
        <w:rPr>
          <w:highlight w:val="yellow"/>
        </w:rPr>
      </w:pPr>
      <w:r w:rsidRPr="00342A7D">
        <w:rPr>
          <w:highlight w:val="yellow"/>
        </w:rPr>
        <w:t>6(X+</w:t>
      </w:r>
      <w:proofErr w:type="gramStart"/>
      <w:r w:rsidRPr="00342A7D">
        <w:rPr>
          <w:highlight w:val="yellow"/>
        </w:rPr>
        <w:t>2)/</w:t>
      </w:r>
      <w:proofErr w:type="gramEnd"/>
      <w:r w:rsidRPr="00342A7D">
        <w:rPr>
          <w:highlight w:val="yellow"/>
        </w:rPr>
        <w:t>2-9 = 30</w:t>
      </w:r>
    </w:p>
    <w:p w:rsidR="00342A7D" w:rsidRPr="00342A7D" w:rsidRDefault="00342A7D">
      <w:pPr>
        <w:rPr>
          <w:highlight w:val="yellow"/>
        </w:rPr>
      </w:pPr>
      <w:r w:rsidRPr="00342A7D">
        <w:rPr>
          <w:highlight w:val="yellow"/>
        </w:rPr>
        <w:t>E vem 6(X+</w:t>
      </w:r>
      <w:proofErr w:type="gramStart"/>
      <w:r w:rsidRPr="00342A7D">
        <w:rPr>
          <w:highlight w:val="yellow"/>
        </w:rPr>
        <w:t>2)/</w:t>
      </w:r>
      <w:proofErr w:type="gramEnd"/>
      <w:r w:rsidRPr="00342A7D">
        <w:rPr>
          <w:highlight w:val="yellow"/>
        </w:rPr>
        <w:t>2 = 39</w:t>
      </w:r>
    </w:p>
    <w:p w:rsidR="00342A7D" w:rsidRPr="00342A7D" w:rsidRDefault="00342A7D">
      <w:pPr>
        <w:rPr>
          <w:highlight w:val="yellow"/>
        </w:rPr>
      </w:pPr>
      <w:r w:rsidRPr="00342A7D">
        <w:rPr>
          <w:highlight w:val="yellow"/>
        </w:rPr>
        <w:t>6(X+2) = 78</w:t>
      </w:r>
    </w:p>
    <w:p w:rsidR="00342A7D" w:rsidRPr="00342A7D" w:rsidRDefault="00342A7D">
      <w:pPr>
        <w:rPr>
          <w:highlight w:val="yellow"/>
        </w:rPr>
      </w:pPr>
      <w:r w:rsidRPr="00342A7D">
        <w:rPr>
          <w:highlight w:val="yellow"/>
        </w:rPr>
        <w:t>X+2=13</w:t>
      </w:r>
    </w:p>
    <w:p w:rsidR="00342A7D" w:rsidRDefault="00342A7D">
      <w:r w:rsidRPr="00342A7D">
        <w:rPr>
          <w:highlight w:val="yellow"/>
        </w:rPr>
        <w:t>X=11</w:t>
      </w:r>
    </w:p>
    <w:p w:rsidR="00572200" w:rsidRDefault="00572200">
      <w:r>
        <w:t xml:space="preserve">Ou então escrevemos as operações inversas das operações dadas como </w:t>
      </w:r>
    </w:p>
    <w:p w:rsidR="00572200" w:rsidRDefault="00572200">
      <w:r>
        <w:t>(</w:t>
      </w:r>
      <w:r w:rsidR="00342A7D">
        <w:t>R+</w:t>
      </w:r>
      <w:proofErr w:type="gramStart"/>
      <w:r w:rsidR="00342A7D">
        <w:t>9)*</w:t>
      </w:r>
      <w:proofErr w:type="gramEnd"/>
      <w:r>
        <w:t>2</w:t>
      </w:r>
      <w:r w:rsidR="00342A7D">
        <w:t>/6-2</w:t>
      </w:r>
    </w:p>
    <w:p w:rsidR="00342A7D" w:rsidRDefault="00342A7D">
      <w:r>
        <w:t>Logo</w:t>
      </w:r>
    </w:p>
    <w:p w:rsidR="00342A7D" w:rsidRDefault="00342A7D">
      <w:r>
        <w:t>(30+</w:t>
      </w:r>
      <w:proofErr w:type="gramStart"/>
      <w:r>
        <w:t>9)*</w:t>
      </w:r>
      <w:proofErr w:type="gramEnd"/>
      <w:r>
        <w:t>2/6-2=11</w:t>
      </w:r>
    </w:p>
    <w:p w:rsidR="00572200" w:rsidRDefault="00572200"/>
    <w:p w:rsidR="00F770FD" w:rsidRDefault="007A4D79">
      <w:r>
        <w:t>3ª parte – Como construir o seu próprio truque</w:t>
      </w:r>
    </w:p>
    <w:p w:rsidR="007A4D79" w:rsidRDefault="007A4D79">
      <w:r>
        <w:t>Escolha uma série arbitrária de operações aritméticas a partir de um número X, digamos A(X).</w:t>
      </w:r>
    </w:p>
    <w:p w:rsidR="007A4D79" w:rsidRDefault="007A4D79">
      <w:r>
        <w:lastRenderedPageBreak/>
        <w:t xml:space="preserve">Para adivinhar o valor de X a partir do resultado R você pode resolver a equação A(X)=R em ordem a X. Em alternativa pode preparar a sua própria fórmula algébrica B(R) onde as operações aritméticas tomadas em B(R) são as inversas das </w:t>
      </w:r>
      <w:r w:rsidR="00CB3DDC">
        <w:t>que estão em</w:t>
      </w:r>
      <w:r>
        <w:t xml:space="preserve"> A(X).</w:t>
      </w:r>
    </w:p>
    <w:p w:rsidR="006C20A8" w:rsidRDefault="006C20A8"/>
    <w:p w:rsidR="006C20A8" w:rsidRDefault="006C20A8"/>
    <w:p w:rsidR="006C20A8" w:rsidRDefault="006C20A8" w:rsidP="006C20A8">
      <w:r>
        <w:t>3ª parte – Como construir o seu próprio truque</w:t>
      </w:r>
    </w:p>
    <w:p w:rsidR="006C20A8" w:rsidRDefault="006C20A8" w:rsidP="006C20A8">
      <w:r>
        <w:t xml:space="preserve">Escolha uma série arbitrária de operações aritméticas a partir de um número X, digamos </w:t>
      </w:r>
      <w:r>
        <w:t>X*2-1</w:t>
      </w:r>
      <w:r>
        <w:t>.</w:t>
      </w:r>
    </w:p>
    <w:p w:rsidR="006C20A8" w:rsidRDefault="006C20A8" w:rsidP="006C20A8">
      <w:r>
        <w:t xml:space="preserve">Para adivinhar o valor de X a partir do resultado R você </w:t>
      </w:r>
      <w:r>
        <w:t>pode resolver a equação X*2-1</w:t>
      </w:r>
      <w:r>
        <w:t xml:space="preserve">=R em ordem a X. Em alternativa pode preparar a sua própria fórmula algébrica onde as operações aritméticas tomadas são as inversas das que estão </w:t>
      </w:r>
      <w:r>
        <w:t>antes, ou seja, (R+</w:t>
      </w:r>
      <w:proofErr w:type="gramStart"/>
      <w:r>
        <w:t>1)/</w:t>
      </w:r>
      <w:proofErr w:type="gramEnd"/>
      <w:r>
        <w:t>2</w:t>
      </w:r>
      <w:r>
        <w:t>.</w:t>
      </w:r>
    </w:p>
    <w:p w:rsidR="006C20A8" w:rsidRDefault="006C20A8"/>
    <w:sectPr w:rsidR="006C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A"/>
    <w:rsid w:val="002A3219"/>
    <w:rsid w:val="00342A7D"/>
    <w:rsid w:val="00556AAA"/>
    <w:rsid w:val="005674A2"/>
    <w:rsid w:val="00572200"/>
    <w:rsid w:val="006C20A8"/>
    <w:rsid w:val="007561AE"/>
    <w:rsid w:val="00783B66"/>
    <w:rsid w:val="007A4D79"/>
    <w:rsid w:val="007C69DC"/>
    <w:rsid w:val="009123E0"/>
    <w:rsid w:val="00CB3DDC"/>
    <w:rsid w:val="00D9379B"/>
    <w:rsid w:val="00F21949"/>
    <w:rsid w:val="00F728D0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BE22"/>
  <w15:chartTrackingRefBased/>
  <w15:docId w15:val="{F404A0F3-E717-469E-AD1F-DAA931F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72916505.dotm</Template>
  <TotalTime>282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Carvalho Silva</dc:creator>
  <cp:keywords/>
  <dc:description/>
  <cp:lastModifiedBy>Jaime Carvalho Silva</cp:lastModifiedBy>
  <cp:revision>8</cp:revision>
  <dcterms:created xsi:type="dcterms:W3CDTF">2018-04-19T10:45:00Z</dcterms:created>
  <dcterms:modified xsi:type="dcterms:W3CDTF">2018-05-21T12:07:00Z</dcterms:modified>
</cp:coreProperties>
</file>